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52" w:rsidRPr="002B16E8" w:rsidRDefault="00BD6652" w:rsidP="002B16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16E8">
        <w:rPr>
          <w:rFonts w:ascii="Times New Roman" w:hAnsi="Times New Roman"/>
          <w:b/>
          <w:sz w:val="24"/>
          <w:szCs w:val="24"/>
          <w:u w:val="single"/>
        </w:rPr>
        <w:t>Pranešimas apie korupciją</w:t>
      </w:r>
    </w:p>
    <w:p w:rsidR="00BD6652" w:rsidRPr="002B16E8" w:rsidRDefault="00BD6652" w:rsidP="002B16E8">
      <w:pPr>
        <w:jc w:val="center"/>
        <w:rPr>
          <w:rFonts w:ascii="Times New Roman" w:hAnsi="Times New Roman"/>
          <w:b/>
          <w:sz w:val="24"/>
          <w:szCs w:val="24"/>
        </w:rPr>
      </w:pPr>
      <w:r w:rsidRPr="002B16E8">
        <w:rPr>
          <w:rFonts w:ascii="Times New Roman" w:hAnsi="Times New Roman"/>
          <w:b/>
          <w:sz w:val="24"/>
          <w:szCs w:val="24"/>
        </w:rPr>
        <w:t>Informacija pageidaujantiems pranešti apie korupcinius pažeidimus UAB Ignalinos šilumos tinkluose</w:t>
      </w:r>
    </w:p>
    <w:p w:rsidR="00BD6652" w:rsidRPr="006F6530" w:rsidRDefault="00BD6652" w:rsidP="002B16E8">
      <w:pPr>
        <w:jc w:val="center"/>
        <w:rPr>
          <w:rFonts w:ascii="Times New Roman" w:hAnsi="Times New Roman"/>
          <w:sz w:val="24"/>
          <w:szCs w:val="24"/>
        </w:rPr>
      </w:pPr>
    </w:p>
    <w:p w:rsidR="00BD6652" w:rsidRPr="006F6530" w:rsidRDefault="00BD6652" w:rsidP="002B16E8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6F6530">
        <w:rPr>
          <w:rFonts w:ascii="Times New Roman" w:hAnsi="Times New Roman"/>
          <w:sz w:val="24"/>
          <w:szCs w:val="24"/>
        </w:rPr>
        <w:t>Prašome pranešti apie korupcinio pobūdžio nusikalstamas veikas, su kuriomis J</w:t>
      </w:r>
      <w:r>
        <w:rPr>
          <w:rFonts w:ascii="Times New Roman" w:hAnsi="Times New Roman"/>
          <w:sz w:val="24"/>
          <w:szCs w:val="24"/>
        </w:rPr>
        <w:t>ums galimai teko susidurti UAB Ignalinos šilumos tinkluose</w:t>
      </w:r>
      <w:r w:rsidRPr="006F6530">
        <w:rPr>
          <w:rFonts w:ascii="Times New Roman" w:hAnsi="Times New Roman"/>
          <w:sz w:val="24"/>
          <w:szCs w:val="24"/>
        </w:rPr>
        <w:t xml:space="preserve"> (pvz., kyšininkavimas, piktnaudžiavimas tarnybine padėtimi, dokumentų suklastojimas, sukčiavimas ir pan.).</w:t>
      </w:r>
    </w:p>
    <w:p w:rsidR="00BD6652" w:rsidRPr="006F6530" w:rsidRDefault="00BD6652" w:rsidP="002B16E8">
      <w:pPr>
        <w:ind w:firstLine="1296"/>
        <w:rPr>
          <w:rFonts w:ascii="Times New Roman" w:hAnsi="Times New Roman"/>
          <w:sz w:val="24"/>
          <w:szCs w:val="24"/>
        </w:rPr>
      </w:pPr>
      <w:r w:rsidRPr="006F6530">
        <w:rPr>
          <w:rFonts w:ascii="Times New Roman" w:hAnsi="Times New Roman"/>
          <w:sz w:val="24"/>
          <w:szCs w:val="24"/>
        </w:rPr>
        <w:t>Informuoti g</w:t>
      </w:r>
      <w:r>
        <w:rPr>
          <w:rFonts w:ascii="Times New Roman" w:hAnsi="Times New Roman"/>
          <w:sz w:val="24"/>
          <w:szCs w:val="24"/>
        </w:rPr>
        <w:t>alima:</w:t>
      </w:r>
    </w:p>
    <w:p w:rsidR="00BD6652" w:rsidRPr="006F6530" w:rsidRDefault="00BD6652" w:rsidP="002B16E8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</w:t>
      </w:r>
      <w:r w:rsidRPr="006F6530">
        <w:rPr>
          <w:rFonts w:ascii="Times New Roman" w:hAnsi="Times New Roman"/>
          <w:sz w:val="24"/>
          <w:szCs w:val="24"/>
        </w:rPr>
        <w:t>rašymai, pareiškimai ir skundai raštu priimami: Vasario 16-osios g. 41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F6530">
        <w:rPr>
          <w:rFonts w:ascii="Times New Roman" w:hAnsi="Times New Roman"/>
          <w:sz w:val="24"/>
          <w:szCs w:val="24"/>
        </w:rPr>
        <w:t xml:space="preserve"> LT-</w:t>
      </w:r>
      <w:r w:rsidRPr="002B16E8">
        <w:rPr>
          <w:rFonts w:ascii="Times New Roman" w:hAnsi="Times New Roman"/>
          <w:sz w:val="24"/>
          <w:szCs w:val="24"/>
        </w:rPr>
        <w:t>30112 Ignalina;</w:t>
      </w:r>
    </w:p>
    <w:p w:rsidR="00BD6652" w:rsidRPr="006F6530" w:rsidRDefault="00BD6652" w:rsidP="002B16E8">
      <w:pPr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Telefonu (8 386</w:t>
      </w:r>
      <w:r w:rsidRPr="006F6530">
        <w:rPr>
          <w:rFonts w:ascii="Times New Roman" w:hAnsi="Times New Roman"/>
          <w:sz w:val="24"/>
          <w:szCs w:val="24"/>
        </w:rPr>
        <w:t>) 52 054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F6530">
        <w:rPr>
          <w:rFonts w:ascii="Times New Roman" w:hAnsi="Times New Roman"/>
          <w:sz w:val="24"/>
          <w:szCs w:val="24"/>
        </w:rPr>
        <w:t xml:space="preserve">faksu </w:t>
      </w:r>
      <w:r w:rsidRPr="006F6530">
        <w:rPr>
          <w:rFonts w:ascii="Times New Roman" w:hAnsi="Times New Roman"/>
          <w:sz w:val="24"/>
          <w:szCs w:val="24"/>
          <w:lang w:val="de-DE"/>
        </w:rPr>
        <w:t>(8 386) 52 917</w:t>
      </w:r>
      <w:r w:rsidRPr="006F6530">
        <w:rPr>
          <w:rFonts w:ascii="Times New Roman" w:hAnsi="Times New Roman"/>
          <w:sz w:val="24"/>
          <w:szCs w:val="24"/>
        </w:rPr>
        <w:t>;</w:t>
      </w:r>
    </w:p>
    <w:p w:rsidR="00BD6652" w:rsidRPr="006F6530" w:rsidRDefault="00BD6652" w:rsidP="002B16E8">
      <w:pPr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Elektroniniu paštu </w:t>
      </w:r>
      <w:hyperlink r:id="rId4" w:history="1">
        <w:r w:rsidRPr="00455BFF">
          <w:rPr>
            <w:rStyle w:val="Hyperlink"/>
            <w:rFonts w:ascii="Times New Roman" w:hAnsi="Times New Roman"/>
            <w:sz w:val="24"/>
            <w:szCs w:val="24"/>
          </w:rPr>
          <w:t>juriste@igst.lt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BD6652" w:rsidRPr="006F6530" w:rsidRDefault="00BD6652" w:rsidP="002B16E8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6F6530">
        <w:rPr>
          <w:rFonts w:ascii="Times New Roman" w:hAnsi="Times New Roman"/>
          <w:sz w:val="24"/>
          <w:szCs w:val="24"/>
        </w:rPr>
        <w:t>Anonimiškai pranešti apie galimus korupcijos atvejus galima Specialiųjų tyrimų tarnybai (STT) visą parą veikiančiu „karštosios linijos“ telefonu (8 5) 2663333.</w:t>
      </w:r>
    </w:p>
    <w:p w:rsidR="00BD6652" w:rsidRPr="006F6530" w:rsidRDefault="00BD6652" w:rsidP="002B16E8">
      <w:pPr>
        <w:ind w:firstLine="1296"/>
        <w:rPr>
          <w:rFonts w:ascii="Times New Roman" w:hAnsi="Times New Roman"/>
          <w:sz w:val="24"/>
          <w:szCs w:val="24"/>
        </w:rPr>
      </w:pPr>
      <w:r w:rsidRPr="006F6530">
        <w:rPr>
          <w:rFonts w:ascii="Times New Roman" w:hAnsi="Times New Roman"/>
          <w:sz w:val="24"/>
          <w:szCs w:val="24"/>
        </w:rPr>
        <w:t>Lietuvos Respubl</w:t>
      </w:r>
      <w:r>
        <w:rPr>
          <w:rFonts w:ascii="Times New Roman" w:hAnsi="Times New Roman"/>
          <w:sz w:val="24"/>
          <w:szCs w:val="24"/>
        </w:rPr>
        <w:t>ikos specialiųjų tyrimų tarnyba</w:t>
      </w:r>
    </w:p>
    <w:p w:rsidR="00BD6652" w:rsidRPr="006F6530" w:rsidRDefault="00BD6652" w:rsidP="002B16E8">
      <w:pPr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Jakšto g. 6, 01105 Vilnius</w:t>
      </w:r>
    </w:p>
    <w:p w:rsidR="00BD6652" w:rsidRPr="006F6530" w:rsidRDefault="00BD6652" w:rsidP="002B16E8">
      <w:pPr>
        <w:ind w:firstLine="1296"/>
        <w:rPr>
          <w:rFonts w:ascii="Times New Roman" w:hAnsi="Times New Roman"/>
          <w:sz w:val="24"/>
          <w:szCs w:val="24"/>
        </w:rPr>
      </w:pPr>
      <w:r w:rsidRPr="006F6530">
        <w:rPr>
          <w:rFonts w:ascii="Times New Roman" w:hAnsi="Times New Roman"/>
          <w:sz w:val="24"/>
          <w:szCs w:val="24"/>
        </w:rPr>
        <w:t>„Karštoji linija“ visą parą  tel.: (</w:t>
      </w:r>
      <w:r>
        <w:rPr>
          <w:rFonts w:ascii="Times New Roman" w:hAnsi="Times New Roman"/>
          <w:sz w:val="24"/>
          <w:szCs w:val="24"/>
        </w:rPr>
        <w:t>8 5)  266 3333, (8 5)  266 3379</w:t>
      </w:r>
    </w:p>
    <w:p w:rsidR="00BD6652" w:rsidRPr="006F6530" w:rsidRDefault="00BD6652" w:rsidP="002B16E8">
      <w:pPr>
        <w:ind w:firstLine="1296"/>
        <w:rPr>
          <w:rFonts w:ascii="Times New Roman" w:hAnsi="Times New Roman"/>
          <w:sz w:val="24"/>
          <w:szCs w:val="24"/>
        </w:rPr>
      </w:pPr>
      <w:r w:rsidRPr="006F6530">
        <w:rPr>
          <w:rFonts w:ascii="Times New Roman" w:hAnsi="Times New Roman"/>
          <w:sz w:val="24"/>
          <w:szCs w:val="24"/>
        </w:rPr>
        <w:t xml:space="preserve">Faksas (visą parą)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530">
        <w:rPr>
          <w:rFonts w:ascii="Times New Roman" w:hAnsi="Times New Roman"/>
          <w:sz w:val="24"/>
          <w:szCs w:val="24"/>
        </w:rPr>
        <w:t>faks.: (</w:t>
      </w:r>
      <w:r>
        <w:rPr>
          <w:rFonts w:ascii="Times New Roman" w:hAnsi="Times New Roman"/>
          <w:sz w:val="24"/>
          <w:szCs w:val="24"/>
        </w:rPr>
        <w:t>8 5)  266 3307, (8 5)  260 9460</w:t>
      </w:r>
    </w:p>
    <w:p w:rsidR="00BD6652" w:rsidRPr="006F6530" w:rsidRDefault="00BD6652" w:rsidP="002B16E8">
      <w:pPr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El. paštas    pranesk@stt.lt</w:t>
      </w:r>
    </w:p>
    <w:p w:rsidR="00BD6652" w:rsidRPr="006F6530" w:rsidRDefault="00BD6652" w:rsidP="002B16E8">
      <w:pPr>
        <w:ind w:firstLine="1296"/>
        <w:rPr>
          <w:rFonts w:ascii="Times New Roman" w:hAnsi="Times New Roman"/>
          <w:sz w:val="24"/>
          <w:szCs w:val="24"/>
        </w:rPr>
      </w:pPr>
      <w:r w:rsidRPr="006F6530">
        <w:rPr>
          <w:rFonts w:ascii="Times New Roman" w:hAnsi="Times New Roman"/>
          <w:sz w:val="24"/>
          <w:szCs w:val="24"/>
        </w:rPr>
        <w:t>Daugiau informacijos http://www.stt.lt</w:t>
      </w:r>
    </w:p>
    <w:p w:rsidR="00BD6652" w:rsidRPr="006F6530" w:rsidRDefault="00BD6652" w:rsidP="002B16E8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6F6530">
        <w:rPr>
          <w:rFonts w:ascii="Times New Roman" w:hAnsi="Times New Roman"/>
          <w:sz w:val="24"/>
          <w:szCs w:val="24"/>
        </w:rPr>
        <w:t>Primename, kad už šmeižtą ir melagingą informaciją apie nusikaltimus Lietuvos Respublikos įstatymuose numatyta baudžiamoji atsakomybė.</w:t>
      </w:r>
    </w:p>
    <w:sectPr w:rsidR="00BD6652" w:rsidRPr="006F6530" w:rsidSect="00EC57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530"/>
    <w:rsid w:val="00014E7A"/>
    <w:rsid w:val="00063629"/>
    <w:rsid w:val="002B16E8"/>
    <w:rsid w:val="00455BFF"/>
    <w:rsid w:val="006F6530"/>
    <w:rsid w:val="00797BD4"/>
    <w:rsid w:val="008020E6"/>
    <w:rsid w:val="00BD6652"/>
    <w:rsid w:val="00EC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16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1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9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iste@igs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752</Words>
  <Characters>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cp:lastPrinted>2017-09-22T09:44:00Z</cp:lastPrinted>
  <dcterms:created xsi:type="dcterms:W3CDTF">2017-09-22T09:23:00Z</dcterms:created>
  <dcterms:modified xsi:type="dcterms:W3CDTF">2017-09-22T09:44:00Z</dcterms:modified>
</cp:coreProperties>
</file>